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9" w:rsidRPr="007C7033" w:rsidRDefault="009254A9">
      <w:pPr>
        <w:rPr>
          <w:rFonts w:ascii="Verdana" w:hAnsi="Verdana"/>
          <w:sz w:val="20"/>
          <w:szCs w:val="20"/>
        </w:rPr>
      </w:pPr>
      <w:r w:rsidRPr="00FA6C18"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logo_oesb_1000px" style="width:450pt;height:89.25pt;visibility:visible">
            <v:imagedata r:id="rId7" o:title=""/>
          </v:shape>
        </w:pict>
      </w:r>
    </w:p>
    <w:p w:rsidR="009254A9" w:rsidRPr="007C7033" w:rsidRDefault="009254A9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Bild 2" o:spid="_x0000_s1026" type="#_x0000_t75" alt="logo_small" style="position:absolute;margin-left:396pt;margin-top:7.5pt;width:58.5pt;height:67.5pt;z-index:-251658240;visibility:visible">
            <v:imagedata r:id="rId8" o:title=""/>
          </v:shape>
        </w:pict>
      </w:r>
    </w:p>
    <w:p w:rsidR="009254A9" w:rsidRPr="007C7033" w:rsidRDefault="009254A9">
      <w:pPr>
        <w:rPr>
          <w:rFonts w:ascii="Verdana" w:hAnsi="Verdana"/>
          <w:sz w:val="20"/>
          <w:szCs w:val="20"/>
        </w:rPr>
      </w:pPr>
    </w:p>
    <w:p w:rsidR="009254A9" w:rsidRDefault="009254A9" w:rsidP="00B539D1">
      <w:pPr>
        <w:jc w:val="center"/>
        <w:rPr>
          <w:rFonts w:ascii="Verdana" w:hAnsi="Verdana"/>
          <w:sz w:val="32"/>
          <w:szCs w:val="32"/>
        </w:rPr>
      </w:pPr>
    </w:p>
    <w:p w:rsidR="009254A9" w:rsidRDefault="009254A9" w:rsidP="00B539D1">
      <w:pPr>
        <w:jc w:val="center"/>
        <w:rPr>
          <w:rFonts w:ascii="Verdana" w:hAnsi="Verdana"/>
          <w:sz w:val="32"/>
          <w:szCs w:val="32"/>
        </w:rPr>
      </w:pPr>
    </w:p>
    <w:p w:rsidR="009254A9" w:rsidRPr="00F60F87" w:rsidRDefault="009254A9" w:rsidP="00B539D1">
      <w:pPr>
        <w:jc w:val="center"/>
        <w:rPr>
          <w:rFonts w:ascii="Verdana" w:hAnsi="Verdana"/>
          <w:sz w:val="32"/>
          <w:szCs w:val="32"/>
        </w:rPr>
      </w:pPr>
      <w:r w:rsidRPr="00F60F87">
        <w:rPr>
          <w:rFonts w:ascii="Verdana" w:hAnsi="Verdana"/>
          <w:sz w:val="32"/>
          <w:szCs w:val="32"/>
        </w:rPr>
        <w:t>INTERNETSCHACH</w:t>
      </w:r>
    </w:p>
    <w:p w:rsidR="009254A9" w:rsidRPr="00F60F87" w:rsidRDefault="009254A9" w:rsidP="00B539D1">
      <w:pPr>
        <w:jc w:val="center"/>
        <w:rPr>
          <w:rFonts w:ascii="Verdana" w:hAnsi="Verdana"/>
          <w:b/>
          <w:sz w:val="32"/>
          <w:szCs w:val="32"/>
        </w:rPr>
      </w:pPr>
      <w:r w:rsidRPr="00F60F87">
        <w:rPr>
          <w:rFonts w:ascii="Verdana" w:hAnsi="Verdana"/>
          <w:b/>
          <w:sz w:val="32"/>
          <w:szCs w:val="32"/>
        </w:rPr>
        <w:t>TERMINE BLITZSCHACH 2011</w:t>
      </w:r>
    </w:p>
    <w:p w:rsidR="009254A9" w:rsidRPr="007C7033" w:rsidRDefault="009254A9" w:rsidP="00B539D1">
      <w:pPr>
        <w:jc w:val="center"/>
        <w:rPr>
          <w:rFonts w:ascii="Verdana" w:hAnsi="Verdana"/>
          <w:b/>
          <w:sz w:val="20"/>
          <w:szCs w:val="20"/>
        </w:rPr>
      </w:pPr>
    </w:p>
    <w:p w:rsidR="009254A9" w:rsidRDefault="009254A9" w:rsidP="00B539D1">
      <w:pPr>
        <w:rPr>
          <w:rFonts w:ascii="Verdana" w:hAnsi="Verdana"/>
          <w:b/>
          <w:sz w:val="20"/>
          <w:szCs w:val="20"/>
        </w:rPr>
      </w:pPr>
    </w:p>
    <w:p w:rsidR="009254A9" w:rsidRDefault="009254A9" w:rsidP="00B539D1">
      <w:pPr>
        <w:rPr>
          <w:rFonts w:ascii="Verdana" w:hAnsi="Verdana"/>
          <w:b/>
          <w:sz w:val="20"/>
          <w:szCs w:val="20"/>
        </w:rPr>
      </w:pPr>
    </w:p>
    <w:p w:rsidR="009254A9" w:rsidRPr="00C923F1" w:rsidRDefault="009254A9" w:rsidP="00046EB2">
      <w:pPr>
        <w:tabs>
          <w:tab w:val="left" w:pos="1843"/>
          <w:tab w:val="left" w:pos="4111"/>
        </w:tabs>
        <w:spacing w:after="100"/>
        <w:rPr>
          <w:rFonts w:ascii="Verdana" w:hAnsi="Verdana"/>
          <w:b/>
        </w:rPr>
      </w:pPr>
      <w:r w:rsidRPr="00C923F1">
        <w:rPr>
          <w:rFonts w:ascii="Verdana" w:hAnsi="Verdana"/>
          <w:b/>
        </w:rPr>
        <w:t>Offene Turniere Blitzschach</w:t>
      </w:r>
    </w:p>
    <w:p w:rsidR="009254A9" w:rsidRPr="00C923F1" w:rsidRDefault="009254A9" w:rsidP="00046EB2">
      <w:pPr>
        <w:tabs>
          <w:tab w:val="left" w:pos="1843"/>
          <w:tab w:val="left" w:pos="4111"/>
        </w:tabs>
        <w:spacing w:after="100"/>
        <w:rPr>
          <w:rFonts w:ascii="Verdana" w:hAnsi="Verdana"/>
          <w:b/>
        </w:rPr>
      </w:pPr>
    </w:p>
    <w:p w:rsidR="009254A9" w:rsidRDefault="009254A9" w:rsidP="002E5BBA">
      <w:pPr>
        <w:tabs>
          <w:tab w:val="left" w:pos="1843"/>
          <w:tab w:val="left" w:pos="4111"/>
        </w:tabs>
        <w:spacing w:after="100"/>
        <w:ind w:left="723"/>
        <w:rPr>
          <w:rFonts w:ascii="Verdana" w:hAnsi="Verdana"/>
        </w:rPr>
      </w:pPr>
    </w:p>
    <w:p w:rsidR="009254A9" w:rsidRPr="00C923F1" w:rsidRDefault="009254A9" w:rsidP="002E5BBA">
      <w:pPr>
        <w:tabs>
          <w:tab w:val="left" w:pos="1843"/>
          <w:tab w:val="left" w:pos="4111"/>
        </w:tabs>
        <w:spacing w:after="100"/>
        <w:ind w:left="723"/>
        <w:rPr>
          <w:rFonts w:ascii="Verdana" w:hAnsi="Verdana"/>
        </w:rPr>
      </w:pPr>
      <w:r w:rsidRPr="00C923F1">
        <w:rPr>
          <w:rFonts w:ascii="Verdana" w:hAnsi="Verdana"/>
        </w:rPr>
        <w:t xml:space="preserve">Freitag </w:t>
      </w:r>
      <w:r w:rsidRPr="00C923F1">
        <w:rPr>
          <w:rFonts w:ascii="Verdana" w:hAnsi="Verdana"/>
        </w:rPr>
        <w:tab/>
        <w:t xml:space="preserve">15. Juli 2011 </w:t>
      </w:r>
      <w:r w:rsidRPr="00C923F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923F1">
        <w:rPr>
          <w:rFonts w:ascii="Verdana" w:hAnsi="Verdana"/>
        </w:rPr>
        <w:t xml:space="preserve">Beginn 20.00 Uhr </w:t>
      </w:r>
    </w:p>
    <w:p w:rsidR="009254A9" w:rsidRPr="00C923F1" w:rsidRDefault="009254A9" w:rsidP="002E5BBA">
      <w:pPr>
        <w:tabs>
          <w:tab w:val="left" w:pos="1843"/>
          <w:tab w:val="left" w:pos="4111"/>
        </w:tabs>
        <w:spacing w:after="100"/>
        <w:ind w:left="723"/>
        <w:rPr>
          <w:rFonts w:ascii="Verdana" w:hAnsi="Verdana"/>
        </w:rPr>
      </w:pPr>
      <w:r w:rsidRPr="00C923F1">
        <w:rPr>
          <w:rFonts w:ascii="Verdana" w:hAnsi="Verdana"/>
        </w:rPr>
        <w:t xml:space="preserve">Freitag </w:t>
      </w:r>
      <w:r w:rsidRPr="00C923F1">
        <w:rPr>
          <w:rFonts w:ascii="Verdana" w:hAnsi="Verdana"/>
        </w:rPr>
        <w:tab/>
        <w:t xml:space="preserve">29. Juli 2011 </w:t>
      </w:r>
      <w:r w:rsidRPr="00C923F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923F1">
        <w:rPr>
          <w:rFonts w:ascii="Verdana" w:hAnsi="Verdana"/>
        </w:rPr>
        <w:t xml:space="preserve">Beginn 20.00 Uhr </w:t>
      </w:r>
    </w:p>
    <w:p w:rsidR="009254A9" w:rsidRPr="00C923F1" w:rsidRDefault="009254A9" w:rsidP="002E5BBA">
      <w:pPr>
        <w:tabs>
          <w:tab w:val="left" w:pos="1843"/>
          <w:tab w:val="left" w:pos="4111"/>
        </w:tabs>
        <w:spacing w:after="100"/>
        <w:ind w:left="723"/>
        <w:rPr>
          <w:rFonts w:ascii="Verdana" w:hAnsi="Verdana"/>
        </w:rPr>
      </w:pPr>
      <w:r w:rsidRPr="00C923F1">
        <w:rPr>
          <w:rFonts w:ascii="Verdana" w:hAnsi="Verdana"/>
        </w:rPr>
        <w:t xml:space="preserve">Freitag </w:t>
      </w:r>
      <w:r w:rsidRPr="00C923F1">
        <w:rPr>
          <w:rFonts w:ascii="Verdana" w:hAnsi="Verdana"/>
        </w:rPr>
        <w:tab/>
        <w:t xml:space="preserve">12. August 2011 </w:t>
      </w:r>
      <w:r w:rsidRPr="00C923F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923F1">
        <w:rPr>
          <w:rFonts w:ascii="Verdana" w:hAnsi="Verdana"/>
        </w:rPr>
        <w:t xml:space="preserve">Beginn 20.00 Uhr </w:t>
      </w:r>
    </w:p>
    <w:p w:rsidR="009254A9" w:rsidRPr="00C923F1" w:rsidRDefault="009254A9" w:rsidP="002E5BBA">
      <w:pPr>
        <w:tabs>
          <w:tab w:val="left" w:pos="1843"/>
          <w:tab w:val="left" w:pos="4111"/>
        </w:tabs>
        <w:spacing w:after="100"/>
        <w:ind w:left="723"/>
        <w:rPr>
          <w:rFonts w:ascii="Verdana" w:hAnsi="Verdana"/>
        </w:rPr>
      </w:pPr>
      <w:r w:rsidRPr="00C923F1">
        <w:rPr>
          <w:rFonts w:ascii="Verdana" w:hAnsi="Verdana"/>
        </w:rPr>
        <w:t xml:space="preserve">Freitag </w:t>
      </w:r>
      <w:r w:rsidRPr="00C923F1">
        <w:rPr>
          <w:rFonts w:ascii="Verdana" w:hAnsi="Verdana"/>
        </w:rPr>
        <w:tab/>
        <w:t xml:space="preserve">26. August 2011 </w:t>
      </w:r>
      <w:r w:rsidRPr="00C923F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923F1">
        <w:rPr>
          <w:rFonts w:ascii="Verdana" w:hAnsi="Verdana"/>
        </w:rPr>
        <w:t xml:space="preserve">Beginn 20.00 Uhr </w:t>
      </w:r>
    </w:p>
    <w:p w:rsidR="009254A9" w:rsidRPr="00C923F1" w:rsidRDefault="009254A9" w:rsidP="002E5BBA">
      <w:pPr>
        <w:tabs>
          <w:tab w:val="left" w:pos="1843"/>
          <w:tab w:val="left" w:pos="4111"/>
        </w:tabs>
        <w:spacing w:after="100"/>
        <w:ind w:left="723"/>
        <w:rPr>
          <w:rFonts w:ascii="Verdana" w:hAnsi="Verdana"/>
        </w:rPr>
      </w:pPr>
      <w:r w:rsidRPr="00C923F1">
        <w:rPr>
          <w:rFonts w:ascii="Verdana" w:hAnsi="Verdana"/>
        </w:rPr>
        <w:t xml:space="preserve">Freitag </w:t>
      </w:r>
      <w:r w:rsidRPr="00C923F1">
        <w:rPr>
          <w:rFonts w:ascii="Verdana" w:hAnsi="Verdana"/>
        </w:rPr>
        <w:tab/>
        <w:t>09. September 2011</w:t>
      </w:r>
      <w:r w:rsidRPr="00C923F1">
        <w:rPr>
          <w:rFonts w:ascii="Verdana" w:hAnsi="Verdana"/>
        </w:rPr>
        <w:tab/>
        <w:t xml:space="preserve">Beginn 20.00 Uhr </w:t>
      </w:r>
    </w:p>
    <w:p w:rsidR="009254A9" w:rsidRPr="00C923F1" w:rsidRDefault="009254A9" w:rsidP="00046EB2">
      <w:pPr>
        <w:tabs>
          <w:tab w:val="left" w:pos="1843"/>
          <w:tab w:val="left" w:pos="4111"/>
        </w:tabs>
        <w:spacing w:before="200" w:after="100"/>
        <w:ind w:left="6"/>
        <w:jc w:val="both"/>
        <w:rPr>
          <w:rFonts w:ascii="Verdana" w:hAnsi="Verdana"/>
          <w:b/>
        </w:rPr>
      </w:pPr>
    </w:p>
    <w:p w:rsidR="009254A9" w:rsidRDefault="009254A9" w:rsidP="00C923F1">
      <w:pPr>
        <w:tabs>
          <w:tab w:val="left" w:pos="1843"/>
          <w:tab w:val="left" w:pos="4111"/>
        </w:tabs>
        <w:spacing w:before="200" w:after="100"/>
        <w:ind w:left="6"/>
        <w:rPr>
          <w:rFonts w:ascii="Verdana" w:hAnsi="Verdana"/>
          <w:b/>
        </w:rPr>
      </w:pPr>
    </w:p>
    <w:p w:rsidR="009254A9" w:rsidRDefault="009254A9" w:rsidP="00C923F1">
      <w:pPr>
        <w:tabs>
          <w:tab w:val="left" w:pos="1843"/>
          <w:tab w:val="left" w:pos="4111"/>
        </w:tabs>
        <w:spacing w:before="200" w:after="100"/>
        <w:ind w:left="6"/>
        <w:rPr>
          <w:rFonts w:ascii="Verdana" w:hAnsi="Verdana"/>
          <w:b/>
        </w:rPr>
      </w:pPr>
    </w:p>
    <w:p w:rsidR="009254A9" w:rsidRPr="00C923F1" w:rsidRDefault="009254A9" w:rsidP="00C923F1">
      <w:pPr>
        <w:tabs>
          <w:tab w:val="left" w:pos="1843"/>
          <w:tab w:val="left" w:pos="4111"/>
        </w:tabs>
        <w:spacing w:before="200" w:after="100"/>
        <w:ind w:left="6"/>
        <w:rPr>
          <w:rFonts w:ascii="Verdana" w:hAnsi="Verdana"/>
          <w:b/>
        </w:rPr>
      </w:pPr>
      <w:r w:rsidRPr="00C923F1">
        <w:rPr>
          <w:rFonts w:ascii="Verdana" w:hAnsi="Verdana"/>
          <w:b/>
        </w:rPr>
        <w:t xml:space="preserve">Finale Österreichische </w:t>
      </w:r>
      <w:r>
        <w:rPr>
          <w:rFonts w:ascii="Verdana" w:hAnsi="Verdana"/>
          <w:b/>
        </w:rPr>
        <w:t>Internet-</w:t>
      </w:r>
      <w:r w:rsidRPr="00C923F1">
        <w:rPr>
          <w:rFonts w:ascii="Verdana" w:hAnsi="Verdana"/>
          <w:b/>
        </w:rPr>
        <w:t>Blitzschach</w:t>
      </w:r>
      <w:r>
        <w:rPr>
          <w:rFonts w:ascii="Verdana" w:hAnsi="Verdana"/>
          <w:b/>
        </w:rPr>
        <w:t>-Meisterschaft</w:t>
      </w:r>
      <w:r>
        <w:rPr>
          <w:rFonts w:ascii="Verdana" w:hAnsi="Verdana"/>
          <w:b/>
        </w:rPr>
        <w:br/>
      </w:r>
      <w:r w:rsidRPr="00C923F1">
        <w:rPr>
          <w:rFonts w:ascii="Verdana" w:hAnsi="Verdana"/>
          <w:b/>
        </w:rPr>
        <w:t>(</w:t>
      </w:r>
      <w:r w:rsidRPr="00C923F1">
        <w:rPr>
          <w:rFonts w:ascii="Verdana" w:hAnsi="Verdana"/>
        </w:rPr>
        <w:t>siehe Ausschreibung</w:t>
      </w:r>
      <w:r w:rsidRPr="00C923F1">
        <w:rPr>
          <w:rFonts w:ascii="Verdana" w:hAnsi="Verdana"/>
          <w:b/>
        </w:rPr>
        <w:t>)</w:t>
      </w:r>
    </w:p>
    <w:p w:rsidR="009254A9" w:rsidRPr="00C923F1" w:rsidRDefault="009254A9" w:rsidP="00C923F1">
      <w:pPr>
        <w:tabs>
          <w:tab w:val="left" w:pos="1843"/>
          <w:tab w:val="left" w:pos="4111"/>
        </w:tabs>
        <w:spacing w:before="200" w:after="100"/>
        <w:ind w:left="6"/>
        <w:rPr>
          <w:rFonts w:ascii="Verdana" w:hAnsi="Verdana"/>
          <w:b/>
        </w:rPr>
      </w:pPr>
    </w:p>
    <w:p w:rsidR="009254A9" w:rsidRPr="00C923F1" w:rsidRDefault="009254A9" w:rsidP="00046EB2">
      <w:pPr>
        <w:tabs>
          <w:tab w:val="left" w:pos="1843"/>
          <w:tab w:val="left" w:pos="4111"/>
        </w:tabs>
        <w:spacing w:after="100"/>
        <w:ind w:left="723"/>
        <w:rPr>
          <w:rFonts w:ascii="Verdana" w:hAnsi="Verdana"/>
        </w:rPr>
      </w:pPr>
      <w:r w:rsidRPr="00C923F1">
        <w:rPr>
          <w:rFonts w:ascii="Verdana" w:hAnsi="Verdana"/>
        </w:rPr>
        <w:t>Samstag 17.September 2011</w:t>
      </w:r>
      <w:r>
        <w:rPr>
          <w:rFonts w:ascii="Verdana" w:hAnsi="Verdana"/>
        </w:rPr>
        <w:t xml:space="preserve"> </w:t>
      </w:r>
      <w:r w:rsidRPr="00C923F1">
        <w:rPr>
          <w:rFonts w:ascii="Verdana" w:hAnsi="Verdana"/>
        </w:rPr>
        <w:t xml:space="preserve">Beginn 10.00 Uhr </w:t>
      </w:r>
      <w:r w:rsidRPr="00C923F1">
        <w:rPr>
          <w:rFonts w:ascii="Verdana" w:hAnsi="Verdana"/>
        </w:rPr>
        <w:br/>
      </w:r>
    </w:p>
    <w:p w:rsidR="009254A9" w:rsidRPr="00C923F1" w:rsidRDefault="009254A9" w:rsidP="007C7033">
      <w:pPr>
        <w:rPr>
          <w:rFonts w:ascii="Verdana" w:hAnsi="Verdana"/>
        </w:rPr>
      </w:pPr>
    </w:p>
    <w:p w:rsidR="009254A9" w:rsidRPr="00C923F1" w:rsidRDefault="009254A9" w:rsidP="007C7033">
      <w:r w:rsidRPr="00C923F1">
        <w:rPr>
          <w:rFonts w:ascii="Verdana" w:hAnsi="Verdana"/>
          <w:b/>
        </w:rPr>
        <w:t>Turnierleiter:</w:t>
      </w:r>
      <w:r w:rsidRPr="00C923F1">
        <w:rPr>
          <w:rFonts w:ascii="Verdana" w:hAnsi="Verdana"/>
        </w:rPr>
        <w:t xml:space="preserve"> Rudolf Hofer, E-Mail: </w:t>
      </w:r>
      <w:hyperlink r:id="rId9" w:history="1">
        <w:r w:rsidRPr="00C923F1">
          <w:rPr>
            <w:rStyle w:val="Hyperlink"/>
            <w:rFonts w:ascii="Verdana" w:hAnsi="Verdana"/>
          </w:rPr>
          <w:t>rudolf.hofer@chess.at</w:t>
        </w:r>
      </w:hyperlink>
      <w:r w:rsidRPr="00C923F1">
        <w:rPr>
          <w:rFonts w:ascii="Verdana" w:hAnsi="Verdana"/>
        </w:rPr>
        <w:t xml:space="preserve"> </w:t>
      </w:r>
    </w:p>
    <w:p w:rsidR="009254A9" w:rsidRPr="00C923F1" w:rsidRDefault="009254A9" w:rsidP="007C7033">
      <w:pPr>
        <w:rPr>
          <w:rFonts w:ascii="Verdana" w:hAnsi="Verdana"/>
        </w:rPr>
      </w:pPr>
      <w:r w:rsidRPr="00C923F1">
        <w:rPr>
          <w:rFonts w:ascii="Verdana" w:hAnsi="Verdana"/>
        </w:rPr>
        <w:t>Änderungen des Turnierplans sind dem Turnierleiter vorbehalten.</w:t>
      </w:r>
    </w:p>
    <w:p w:rsidR="009254A9" w:rsidRPr="00C923F1" w:rsidRDefault="009254A9" w:rsidP="00B539D1">
      <w:pPr>
        <w:rPr>
          <w:rFonts w:ascii="Verdana" w:hAnsi="Verdana"/>
          <w:b/>
        </w:rPr>
      </w:pPr>
      <w:r w:rsidRPr="00C923F1">
        <w:rPr>
          <w:rFonts w:ascii="Verdana" w:hAnsi="Verdana"/>
          <w:b/>
        </w:rPr>
        <w:t>Spielregeln siehe Durchführungsbestimmungen 2011-</w:t>
      </w:r>
      <w:r>
        <w:rPr>
          <w:rFonts w:ascii="Verdana" w:hAnsi="Verdana"/>
          <w:b/>
        </w:rPr>
        <w:t>2</w:t>
      </w:r>
      <w:r w:rsidRPr="00C923F1">
        <w:rPr>
          <w:rFonts w:ascii="Verdana" w:hAnsi="Verdana"/>
          <w:b/>
        </w:rPr>
        <w:t>.</w:t>
      </w:r>
    </w:p>
    <w:p w:rsidR="009254A9" w:rsidRPr="00CC7334" w:rsidRDefault="009254A9" w:rsidP="00B539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Pr="00CC7334">
        <w:rPr>
          <w:rFonts w:ascii="Verdana" w:hAnsi="Verdana"/>
          <w:b/>
          <w:sz w:val="20"/>
          <w:szCs w:val="20"/>
        </w:rPr>
        <w:t>Spielort für alle Turniere:</w:t>
      </w:r>
    </w:p>
    <w:p w:rsidR="009254A9" w:rsidRDefault="009254A9" w:rsidP="00B539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Gespielt wird am ChessBase-Server (</w:t>
      </w:r>
      <w:hyperlink r:id="rId10" w:history="1">
        <w:r w:rsidRPr="00602231">
          <w:rPr>
            <w:rStyle w:val="Hyperlink"/>
            <w:rFonts w:ascii="Verdana" w:hAnsi="Verdana"/>
            <w:sz w:val="20"/>
            <w:szCs w:val="20"/>
          </w:rPr>
          <w:t>www.schach.de</w:t>
        </w:r>
      </w:hyperlink>
      <w:r>
        <w:rPr>
          <w:rFonts w:ascii="Verdana" w:hAnsi="Verdana"/>
          <w:sz w:val="20"/>
          <w:szCs w:val="20"/>
        </w:rPr>
        <w:t>). Die Software kann kostenlos heruntergeladen.</w:t>
      </w:r>
    </w:p>
    <w:p w:rsidR="009254A9" w:rsidRPr="0089061C" w:rsidRDefault="009254A9" w:rsidP="00B539D1">
      <w:pPr>
        <w:rPr>
          <w:rFonts w:ascii="Verdana" w:hAnsi="Verdana"/>
          <w:b/>
          <w:sz w:val="20"/>
          <w:szCs w:val="20"/>
        </w:rPr>
      </w:pPr>
    </w:p>
    <w:p w:rsidR="009254A9" w:rsidRPr="0089061C" w:rsidRDefault="009254A9" w:rsidP="00B539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Teilnahmebere</w:t>
      </w:r>
      <w:r w:rsidRPr="0089061C">
        <w:rPr>
          <w:rFonts w:ascii="Verdana" w:hAnsi="Verdana"/>
          <w:b/>
          <w:sz w:val="20"/>
          <w:szCs w:val="20"/>
        </w:rPr>
        <w:t>chtigung</w:t>
      </w:r>
      <w:r>
        <w:rPr>
          <w:rFonts w:ascii="Verdana" w:hAnsi="Verdana"/>
          <w:b/>
          <w:sz w:val="20"/>
          <w:szCs w:val="20"/>
        </w:rPr>
        <w:t>:</w:t>
      </w:r>
    </w:p>
    <w:p w:rsidR="009254A9" w:rsidRDefault="009254A9" w:rsidP="00B539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Österreichischer Staatsbürger mit ÖSB-Identnummer. </w:t>
      </w:r>
    </w:p>
    <w:p w:rsidR="009254A9" w:rsidRDefault="009254A9" w:rsidP="00B539D1">
      <w:pPr>
        <w:rPr>
          <w:rFonts w:ascii="Verdana" w:hAnsi="Verdana"/>
          <w:sz w:val="20"/>
          <w:szCs w:val="20"/>
        </w:rPr>
      </w:pPr>
    </w:p>
    <w:p w:rsidR="009254A9" w:rsidRPr="00F94F6B" w:rsidRDefault="009254A9" w:rsidP="00B539D1">
      <w:pPr>
        <w:rPr>
          <w:rFonts w:ascii="Verdana" w:hAnsi="Verdana"/>
          <w:b/>
          <w:sz w:val="20"/>
          <w:szCs w:val="20"/>
        </w:rPr>
      </w:pPr>
      <w:r w:rsidRPr="00F94F6B">
        <w:rPr>
          <w:rFonts w:ascii="Verdana" w:hAnsi="Verdana"/>
          <w:b/>
          <w:sz w:val="20"/>
          <w:szCs w:val="20"/>
        </w:rPr>
        <w:t>Spielmodus</w:t>
      </w:r>
      <w:r>
        <w:rPr>
          <w:rFonts w:ascii="Verdana" w:hAnsi="Verdana"/>
          <w:b/>
          <w:sz w:val="20"/>
          <w:szCs w:val="20"/>
        </w:rPr>
        <w:t>:</w:t>
      </w:r>
    </w:p>
    <w:p w:rsidR="009254A9" w:rsidRDefault="009254A9" w:rsidP="00B539D1">
      <w:pPr>
        <w:rPr>
          <w:rFonts w:ascii="Verdana" w:hAnsi="Verdana"/>
          <w:sz w:val="20"/>
          <w:szCs w:val="20"/>
        </w:rPr>
      </w:pPr>
      <w:r w:rsidRPr="00AE6D4A">
        <w:rPr>
          <w:rFonts w:ascii="Verdana" w:hAnsi="Verdana"/>
          <w:sz w:val="20"/>
          <w:szCs w:val="20"/>
        </w:rPr>
        <w:t>Internetblitzschachturniere werden</w:t>
      </w:r>
      <w:r>
        <w:rPr>
          <w:rFonts w:ascii="Verdana" w:hAnsi="Verdana"/>
          <w:sz w:val="20"/>
          <w:szCs w:val="20"/>
        </w:rPr>
        <w:t xml:space="preserve"> je nach Teilnehmerzahl als Rundenturnier oder als Schweizersystemturnier ausgetragen. Feinwertung nach „pro</w:t>
      </w:r>
      <w:r w:rsidRPr="00C8287F">
        <w:rPr>
          <w:rFonts w:ascii="Verdana" w:hAnsi="Verdana"/>
          <w:sz w:val="20"/>
          <w:szCs w:val="20"/>
        </w:rPr>
        <w:t>gressive score</w:t>
      </w:r>
      <w:r>
        <w:rPr>
          <w:rFonts w:ascii="Verdana" w:hAnsi="Verdana"/>
          <w:sz w:val="20"/>
          <w:szCs w:val="20"/>
        </w:rPr>
        <w:t>“</w:t>
      </w:r>
      <w:r w:rsidRPr="00C8287F">
        <w:rPr>
          <w:rFonts w:ascii="Verdana" w:hAnsi="Verdana"/>
          <w:sz w:val="20"/>
          <w:szCs w:val="20"/>
        </w:rPr>
        <w:t>. Die Zweitwertung nach Buchholz bereinigt (streichen der besten und schlechtesten Wertung).</w:t>
      </w:r>
    </w:p>
    <w:p w:rsidR="009254A9" w:rsidRPr="00F00B2B" w:rsidRDefault="009254A9" w:rsidP="00B539D1">
      <w:pPr>
        <w:rPr>
          <w:rFonts w:ascii="Verdana" w:hAnsi="Verdana"/>
          <w:b/>
          <w:sz w:val="20"/>
          <w:szCs w:val="20"/>
        </w:rPr>
      </w:pPr>
    </w:p>
    <w:p w:rsidR="009254A9" w:rsidRPr="00F00B2B" w:rsidRDefault="009254A9" w:rsidP="00B539D1">
      <w:pPr>
        <w:rPr>
          <w:rFonts w:ascii="Verdana" w:hAnsi="Verdana"/>
          <w:b/>
          <w:sz w:val="20"/>
          <w:szCs w:val="20"/>
        </w:rPr>
      </w:pPr>
      <w:r w:rsidRPr="00F00B2B">
        <w:rPr>
          <w:rFonts w:ascii="Verdana" w:hAnsi="Verdana"/>
          <w:b/>
          <w:sz w:val="20"/>
          <w:szCs w:val="20"/>
        </w:rPr>
        <w:t>Bedenkzeit</w:t>
      </w:r>
      <w:r>
        <w:rPr>
          <w:rFonts w:ascii="Verdana" w:hAnsi="Verdana"/>
          <w:b/>
          <w:sz w:val="20"/>
          <w:szCs w:val="20"/>
        </w:rPr>
        <w:t>:</w:t>
      </w:r>
    </w:p>
    <w:p w:rsidR="009254A9" w:rsidRDefault="009254A9" w:rsidP="00B539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min pro Partie und Spieler</w:t>
      </w:r>
    </w:p>
    <w:p w:rsidR="009254A9" w:rsidRDefault="009254A9" w:rsidP="00B539D1">
      <w:pPr>
        <w:rPr>
          <w:rFonts w:ascii="Verdana" w:hAnsi="Verdana"/>
          <w:sz w:val="20"/>
          <w:szCs w:val="20"/>
        </w:rPr>
      </w:pPr>
    </w:p>
    <w:p w:rsidR="009254A9" w:rsidRPr="00CC7334" w:rsidRDefault="009254A9" w:rsidP="00B539D1">
      <w:pPr>
        <w:rPr>
          <w:rFonts w:ascii="Verdana" w:hAnsi="Verdana"/>
          <w:b/>
          <w:sz w:val="20"/>
          <w:szCs w:val="20"/>
        </w:rPr>
      </w:pPr>
      <w:r w:rsidRPr="00CC7334">
        <w:rPr>
          <w:rFonts w:ascii="Verdana" w:hAnsi="Verdana"/>
          <w:b/>
          <w:sz w:val="20"/>
          <w:szCs w:val="20"/>
        </w:rPr>
        <w:t>Nennungen:</w:t>
      </w:r>
    </w:p>
    <w:p w:rsidR="009254A9" w:rsidRDefault="009254A9" w:rsidP="00F86274">
      <w:pPr>
        <w:rPr>
          <w:rFonts w:ascii="Verdana" w:hAnsi="Verdana"/>
          <w:sz w:val="20"/>
          <w:szCs w:val="20"/>
        </w:rPr>
      </w:pPr>
      <w:r w:rsidRPr="002D2657">
        <w:rPr>
          <w:rFonts w:ascii="Verdana" w:hAnsi="Verdana"/>
          <w:sz w:val="20"/>
          <w:szCs w:val="20"/>
        </w:rPr>
        <w:t xml:space="preserve">Die Nennungen sind bis spätestens </w:t>
      </w:r>
      <w:r>
        <w:rPr>
          <w:rFonts w:ascii="Verdana" w:hAnsi="Verdana"/>
          <w:sz w:val="20"/>
          <w:szCs w:val="20"/>
        </w:rPr>
        <w:t>30 Minuten</w:t>
      </w:r>
      <w:r w:rsidRPr="002D2657">
        <w:rPr>
          <w:rFonts w:ascii="Verdana" w:hAnsi="Verdana"/>
          <w:sz w:val="20"/>
          <w:szCs w:val="20"/>
        </w:rPr>
        <w:t xml:space="preserve"> vor Turnierbeginn per E-Mail an </w:t>
      </w:r>
      <w:hyperlink r:id="rId11" w:history="1">
        <w:r w:rsidRPr="00602231">
          <w:rPr>
            <w:rStyle w:val="Hyperlink"/>
            <w:rFonts w:ascii="Verdana" w:hAnsi="Verdana"/>
            <w:sz w:val="20"/>
            <w:szCs w:val="20"/>
          </w:rPr>
          <w:t>rudolf.hofer@chess.at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2D2657">
        <w:rPr>
          <w:rFonts w:ascii="Verdana" w:hAnsi="Verdana"/>
          <w:sz w:val="20"/>
          <w:szCs w:val="20"/>
        </w:rPr>
        <w:t xml:space="preserve"> zu richten. Nennungen über den ChessBase-Server können nicht akzeptiert werden. Mindesteilnehmerzahl sind 10 Spieler/innen.</w:t>
      </w:r>
    </w:p>
    <w:p w:rsidR="009254A9" w:rsidRDefault="009254A9" w:rsidP="00B539D1">
      <w:pPr>
        <w:rPr>
          <w:rFonts w:ascii="Verdana" w:hAnsi="Verdana"/>
          <w:sz w:val="20"/>
          <w:szCs w:val="20"/>
        </w:rPr>
      </w:pPr>
    </w:p>
    <w:p w:rsidR="009254A9" w:rsidRDefault="009254A9" w:rsidP="00B539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Nennung muss folgende Angaben enthalten</w:t>
      </w:r>
    </w:p>
    <w:p w:rsidR="009254A9" w:rsidRDefault="009254A9" w:rsidP="00CC7334">
      <w:pPr>
        <w:ind w:left="709"/>
        <w:rPr>
          <w:rFonts w:ascii="Verdana" w:hAnsi="Verdana"/>
          <w:sz w:val="20"/>
          <w:szCs w:val="20"/>
        </w:rPr>
        <w:sectPr w:rsidR="009254A9" w:rsidSect="00DD0D14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254A9" w:rsidRDefault="009254A9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Vorname:</w:t>
      </w:r>
    </w:p>
    <w:p w:rsidR="009254A9" w:rsidRDefault="009254A9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Nachname:</w:t>
      </w:r>
    </w:p>
    <w:p w:rsidR="009254A9" w:rsidRDefault="009254A9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</w:p>
    <w:p w:rsidR="009254A9" w:rsidRDefault="009254A9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ÖSB ID-Nummer (falls vorhanden):</w:t>
      </w:r>
    </w:p>
    <w:p w:rsidR="009254A9" w:rsidRDefault="009254A9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Bundesland:</w:t>
      </w:r>
    </w:p>
    <w:p w:rsidR="009254A9" w:rsidRDefault="009254A9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Adresse:</w:t>
      </w:r>
    </w:p>
    <w:p w:rsidR="009254A9" w:rsidRDefault="009254A9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Nickname am ChessBase-Server:</w:t>
      </w:r>
    </w:p>
    <w:p w:rsidR="009254A9" w:rsidRDefault="009254A9" w:rsidP="00CC7334">
      <w:pPr>
        <w:ind w:left="567"/>
        <w:rPr>
          <w:rFonts w:ascii="Verdana" w:hAnsi="Verdana"/>
          <w:sz w:val="20"/>
          <w:szCs w:val="20"/>
        </w:rPr>
        <w:sectPr w:rsidR="009254A9" w:rsidSect="00CC733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254A9" w:rsidRDefault="009254A9" w:rsidP="00B539D1">
      <w:pPr>
        <w:rPr>
          <w:rFonts w:ascii="Verdana" w:hAnsi="Verdana"/>
          <w:sz w:val="20"/>
          <w:szCs w:val="20"/>
        </w:rPr>
      </w:pPr>
    </w:p>
    <w:p w:rsidR="009254A9" w:rsidRPr="00CC7334" w:rsidRDefault="009254A9" w:rsidP="00F247FC">
      <w:pPr>
        <w:rPr>
          <w:rFonts w:ascii="Verdana" w:hAnsi="Verdana"/>
          <w:b/>
          <w:sz w:val="20"/>
          <w:szCs w:val="20"/>
        </w:rPr>
      </w:pPr>
      <w:r w:rsidRPr="00CC7334">
        <w:rPr>
          <w:rFonts w:ascii="Verdana" w:hAnsi="Verdana"/>
          <w:b/>
          <w:sz w:val="20"/>
          <w:szCs w:val="20"/>
        </w:rPr>
        <w:t>Nenngeld:</w:t>
      </w:r>
    </w:p>
    <w:p w:rsidR="009254A9" w:rsidRDefault="009254A9" w:rsidP="002B7A7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Für ein offenes Turnier</w:t>
      </w:r>
      <w:r w:rsidRPr="002B7A78">
        <w:rPr>
          <w:rFonts w:cs="Times New Roman"/>
          <w:color w:val="auto"/>
          <w:sz w:val="20"/>
          <w:szCs w:val="20"/>
        </w:rPr>
        <w:t xml:space="preserve"> € </w:t>
      </w:r>
      <w:r>
        <w:rPr>
          <w:rFonts w:cs="Times New Roman"/>
          <w:color w:val="auto"/>
          <w:sz w:val="20"/>
          <w:szCs w:val="20"/>
        </w:rPr>
        <w:t xml:space="preserve">2,50.- Für 5 offene Turniere € 10.- </w:t>
      </w:r>
    </w:p>
    <w:p w:rsidR="009254A9" w:rsidRDefault="009254A9" w:rsidP="002B7A78">
      <w:pPr>
        <w:rPr>
          <w:rFonts w:ascii="Verdana" w:hAnsi="Verdana"/>
          <w:sz w:val="20"/>
          <w:szCs w:val="20"/>
        </w:rPr>
      </w:pPr>
    </w:p>
    <w:p w:rsidR="009254A9" w:rsidRDefault="009254A9" w:rsidP="002B7A78">
      <w:pPr>
        <w:rPr>
          <w:rFonts w:ascii="Verdana" w:hAnsi="Verdana"/>
          <w:sz w:val="20"/>
          <w:szCs w:val="20"/>
        </w:rPr>
      </w:pPr>
      <w:r w:rsidRPr="002B7A78">
        <w:rPr>
          <w:rFonts w:ascii="Verdana" w:hAnsi="Verdana"/>
          <w:sz w:val="20"/>
          <w:szCs w:val="20"/>
        </w:rPr>
        <w:t>Nach der Nennung werden per Email sämtliche Bankdaten/Paypaldaten bekannt gegeben.</w:t>
      </w:r>
    </w:p>
    <w:p w:rsidR="009254A9" w:rsidRDefault="009254A9" w:rsidP="00F247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Achtung: Das Nenngeld muss vor Turnierbeginn nachweislich eingezahlt werden (Überweisung oder per Paypal). Bitte unbedingt den Verwendungszweck angeben. Turnier und Turnier-Datum (z.B.: Blitz 15.Juli.2011, oder 5 Blitzturniere)</w:t>
      </w:r>
    </w:p>
    <w:p w:rsidR="009254A9" w:rsidRDefault="009254A9" w:rsidP="00F86274">
      <w:pPr>
        <w:tabs>
          <w:tab w:val="left" w:pos="6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254A9" w:rsidRPr="009F506D" w:rsidRDefault="009254A9" w:rsidP="002E5BBA">
      <w:pPr>
        <w:rPr>
          <w:b/>
        </w:rPr>
      </w:pPr>
      <w:r w:rsidRPr="009F506D">
        <w:rPr>
          <w:b/>
        </w:rPr>
        <w:t>Qualifikationen:</w:t>
      </w:r>
    </w:p>
    <w:p w:rsidR="009254A9" w:rsidRDefault="009254A9" w:rsidP="002E5BBA">
      <w:r>
        <w:t>Die ersten 4 Plätze berechtigen zur Qualifikation zur Österreichischen Internet-Blitzschachmeisterschaft (bei einer Teilnehmerzahl von 10 Teilnehmern aber maximal 19)</w:t>
      </w:r>
    </w:p>
    <w:p w:rsidR="009254A9" w:rsidRDefault="009254A9" w:rsidP="002E5BBA">
      <w:r>
        <w:t>Die ersten 6 Plätze berechtigen zur Qualifikation zur Österreichischen Internet-Blitzschachmeisterschaft (bei einer Teilnehmerzahl von 20 Teilnehmern aber maximal 29)</w:t>
      </w:r>
    </w:p>
    <w:p w:rsidR="009254A9" w:rsidRDefault="009254A9" w:rsidP="002E5BBA">
      <w:r>
        <w:t>Die ersten 8 Plätze berechtigen zur Qualifikation zur Österreichischen Internet-Blitzschachmeisterschaft (bei einer Teilnehmerzahl von 30 Teilnehmern aber maximal 39)</w:t>
      </w:r>
    </w:p>
    <w:p w:rsidR="009254A9" w:rsidRDefault="009254A9" w:rsidP="002E5BBA">
      <w:r>
        <w:t>Die ersten 10 Plätze berechtigen zur Qualifikation zur Österreichischen Internet-Blitzschachmeisterschaft (bei einer Teilnehmerzahl von 40 Teilnehmern aber maximal 49)</w:t>
      </w:r>
    </w:p>
    <w:p w:rsidR="009254A9" w:rsidRDefault="009254A9" w:rsidP="002E5BBA">
      <w:r>
        <w:t>Die ersten 12 Plätze berechtigen zur Qualifikation zur Österreichischen Internet-Blitzschachmeisterschaft (bei einer Teilnehmerzahl von 50 Teilnehmern oder mehr)</w:t>
      </w:r>
    </w:p>
    <w:p w:rsidR="009254A9" w:rsidRDefault="009254A9" w:rsidP="00EC13B6">
      <w:pPr>
        <w:rPr>
          <w:rFonts w:ascii="Verdana" w:hAnsi="Verdana"/>
          <w:sz w:val="20"/>
          <w:szCs w:val="20"/>
        </w:rPr>
      </w:pPr>
    </w:p>
    <w:p w:rsidR="009254A9" w:rsidRPr="00EC13B6" w:rsidRDefault="009254A9" w:rsidP="00EC13B6">
      <w:pPr>
        <w:rPr>
          <w:rFonts w:ascii="Verdana" w:hAnsi="Verdana"/>
          <w:b/>
          <w:sz w:val="20"/>
          <w:szCs w:val="20"/>
        </w:rPr>
      </w:pPr>
      <w:r w:rsidRPr="00EC13B6">
        <w:rPr>
          <w:rFonts w:ascii="Verdana" w:hAnsi="Verdana"/>
          <w:b/>
          <w:sz w:val="20"/>
          <w:szCs w:val="20"/>
        </w:rPr>
        <w:t>Elowertung:</w:t>
      </w:r>
    </w:p>
    <w:p w:rsidR="009254A9" w:rsidRDefault="009254A9" w:rsidP="00EC13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Wird ausgesetzt</w:t>
      </w:r>
    </w:p>
    <w:p w:rsidR="009254A9" w:rsidRDefault="009254A9" w:rsidP="00EC13B6">
      <w:pPr>
        <w:rPr>
          <w:rFonts w:ascii="Verdana" w:hAnsi="Verdana"/>
          <w:sz w:val="20"/>
          <w:szCs w:val="20"/>
        </w:rPr>
      </w:pPr>
    </w:p>
    <w:p w:rsidR="009254A9" w:rsidRPr="00F247FC" w:rsidRDefault="009254A9" w:rsidP="00F2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247FC">
        <w:rPr>
          <w:rFonts w:ascii="Verdana" w:hAnsi="Verdana"/>
          <w:sz w:val="20"/>
          <w:szCs w:val="20"/>
        </w:rPr>
        <w:t xml:space="preserve">Mit der Nennung und der Bezahlung des Nenngeldes nehmen die Spieler/innen die Turnierausschreibung und die Durchführungsbestimmungen </w:t>
      </w:r>
      <w:r>
        <w:rPr>
          <w:rFonts w:ascii="Verdana" w:hAnsi="Verdana"/>
          <w:sz w:val="20"/>
          <w:szCs w:val="20"/>
        </w:rPr>
        <w:t xml:space="preserve">2011-2 </w:t>
      </w:r>
      <w:r w:rsidRPr="00F247FC">
        <w:rPr>
          <w:rFonts w:ascii="Verdana" w:hAnsi="Verdana"/>
          <w:sz w:val="20"/>
          <w:szCs w:val="20"/>
        </w:rPr>
        <w:t>zur Kenntnis und erklären sich mit ihnen einverstanden.</w:t>
      </w:r>
    </w:p>
    <w:sectPr w:rsidR="009254A9" w:rsidRPr="00F247FC" w:rsidSect="00CC7334">
      <w:type w:val="continuous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A9" w:rsidRDefault="009254A9" w:rsidP="00F94F6B">
      <w:r>
        <w:separator/>
      </w:r>
    </w:p>
  </w:endnote>
  <w:endnote w:type="continuationSeparator" w:id="0">
    <w:p w:rsidR="009254A9" w:rsidRDefault="009254A9" w:rsidP="00F9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A9" w:rsidRPr="00F94F6B" w:rsidRDefault="009254A9" w:rsidP="00F94F6B">
    <w:pPr>
      <w:jc w:val="center"/>
      <w:rPr>
        <w:rFonts w:ascii="Verdana" w:hAnsi="Verdana"/>
        <w:color w:val="808080"/>
        <w:sz w:val="20"/>
        <w:szCs w:val="20"/>
        <w:lang w:val="de-DE"/>
      </w:rPr>
    </w:pPr>
    <w:r w:rsidRPr="00F94F6B">
      <w:rPr>
        <w:rFonts w:ascii="Verdana" w:hAnsi="Verdana"/>
        <w:color w:val="808080"/>
        <w:sz w:val="20"/>
        <w:szCs w:val="20"/>
        <w:lang w:val="de-DE"/>
      </w:rPr>
      <w:t xml:space="preserve">Seite </w: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begin"/>
    </w:r>
    <w:r w:rsidRPr="00F94F6B">
      <w:rPr>
        <w:rFonts w:ascii="Verdana" w:hAnsi="Verdana"/>
        <w:color w:val="808080"/>
        <w:sz w:val="20"/>
        <w:szCs w:val="20"/>
        <w:lang w:val="de-DE"/>
      </w:rPr>
      <w:instrText xml:space="preserve"> PAGE </w:instrTex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separate"/>
    </w:r>
    <w:r>
      <w:rPr>
        <w:rFonts w:ascii="Verdana" w:hAnsi="Verdana"/>
        <w:noProof/>
        <w:color w:val="808080"/>
        <w:sz w:val="20"/>
        <w:szCs w:val="20"/>
        <w:lang w:val="de-DE"/>
      </w:rPr>
      <w:t>1</w: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end"/>
    </w:r>
    <w:r w:rsidRPr="00F94F6B">
      <w:rPr>
        <w:rFonts w:ascii="Verdana" w:hAnsi="Verdana"/>
        <w:color w:val="808080"/>
        <w:sz w:val="20"/>
        <w:szCs w:val="20"/>
        <w:lang w:val="de-DE"/>
      </w:rPr>
      <w:t xml:space="preserve"> von </w: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begin"/>
    </w:r>
    <w:r w:rsidRPr="00F94F6B">
      <w:rPr>
        <w:rFonts w:ascii="Verdana" w:hAnsi="Verdana"/>
        <w:color w:val="808080"/>
        <w:sz w:val="20"/>
        <w:szCs w:val="20"/>
        <w:lang w:val="de-DE"/>
      </w:rPr>
      <w:instrText xml:space="preserve"> NUMPAGES  </w:instrTex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separate"/>
    </w:r>
    <w:r>
      <w:rPr>
        <w:rFonts w:ascii="Verdana" w:hAnsi="Verdana"/>
        <w:noProof/>
        <w:color w:val="808080"/>
        <w:sz w:val="20"/>
        <w:szCs w:val="20"/>
        <w:lang w:val="de-DE"/>
      </w:rPr>
      <w:t>2</w: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end"/>
    </w:r>
  </w:p>
  <w:p w:rsidR="009254A9" w:rsidRPr="00F94F6B" w:rsidRDefault="009254A9" w:rsidP="00F94F6B">
    <w:pPr>
      <w:pStyle w:val="Footer"/>
      <w:jc w:val="center"/>
      <w:rPr>
        <w:rFonts w:ascii="Verdana" w:hAnsi="Verdana"/>
        <w:color w:val="A6A6A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A9" w:rsidRDefault="009254A9" w:rsidP="00F94F6B">
      <w:r>
        <w:separator/>
      </w:r>
    </w:p>
  </w:footnote>
  <w:footnote w:type="continuationSeparator" w:id="0">
    <w:p w:rsidR="009254A9" w:rsidRDefault="009254A9" w:rsidP="00F9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67B"/>
    <w:multiLevelType w:val="hybridMultilevel"/>
    <w:tmpl w:val="04AC7B8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1436D"/>
    <w:multiLevelType w:val="hybridMultilevel"/>
    <w:tmpl w:val="F2D6BB9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52945"/>
    <w:multiLevelType w:val="hybridMultilevel"/>
    <w:tmpl w:val="17E40D4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BA"/>
    <w:rsid w:val="0000547B"/>
    <w:rsid w:val="0003470E"/>
    <w:rsid w:val="000377CC"/>
    <w:rsid w:val="000402EE"/>
    <w:rsid w:val="0004203F"/>
    <w:rsid w:val="00046EB2"/>
    <w:rsid w:val="000855C6"/>
    <w:rsid w:val="000A6BBF"/>
    <w:rsid w:val="000B4FEC"/>
    <w:rsid w:val="000E14AD"/>
    <w:rsid w:val="00101774"/>
    <w:rsid w:val="00122827"/>
    <w:rsid w:val="00147E53"/>
    <w:rsid w:val="001545E1"/>
    <w:rsid w:val="00161D37"/>
    <w:rsid w:val="00174951"/>
    <w:rsid w:val="00177AE4"/>
    <w:rsid w:val="0019031D"/>
    <w:rsid w:val="00196DDB"/>
    <w:rsid w:val="001E1DE0"/>
    <w:rsid w:val="00223AB0"/>
    <w:rsid w:val="002337A1"/>
    <w:rsid w:val="0023659A"/>
    <w:rsid w:val="00244DCF"/>
    <w:rsid w:val="00252DB6"/>
    <w:rsid w:val="00255E96"/>
    <w:rsid w:val="002735FE"/>
    <w:rsid w:val="00274914"/>
    <w:rsid w:val="00282E9A"/>
    <w:rsid w:val="00290F3B"/>
    <w:rsid w:val="002A16F5"/>
    <w:rsid w:val="002B32C5"/>
    <w:rsid w:val="002B7A78"/>
    <w:rsid w:val="002C7814"/>
    <w:rsid w:val="002D2657"/>
    <w:rsid w:val="002E5BBA"/>
    <w:rsid w:val="002E7A5E"/>
    <w:rsid w:val="003007C4"/>
    <w:rsid w:val="00315D32"/>
    <w:rsid w:val="00344506"/>
    <w:rsid w:val="003465CE"/>
    <w:rsid w:val="00363D71"/>
    <w:rsid w:val="00386EEB"/>
    <w:rsid w:val="003C424B"/>
    <w:rsid w:val="003D0C56"/>
    <w:rsid w:val="004243A0"/>
    <w:rsid w:val="004359C2"/>
    <w:rsid w:val="004751F4"/>
    <w:rsid w:val="004801B1"/>
    <w:rsid w:val="00481EC8"/>
    <w:rsid w:val="004C011C"/>
    <w:rsid w:val="004E5A27"/>
    <w:rsid w:val="00560217"/>
    <w:rsid w:val="0056054B"/>
    <w:rsid w:val="00593CB2"/>
    <w:rsid w:val="005A3988"/>
    <w:rsid w:val="005C3C8A"/>
    <w:rsid w:val="005E7DD6"/>
    <w:rsid w:val="005F6285"/>
    <w:rsid w:val="00602231"/>
    <w:rsid w:val="00625DF0"/>
    <w:rsid w:val="00631C4C"/>
    <w:rsid w:val="0065429C"/>
    <w:rsid w:val="00673A6A"/>
    <w:rsid w:val="006A570E"/>
    <w:rsid w:val="006B6D65"/>
    <w:rsid w:val="006C46BA"/>
    <w:rsid w:val="006C7F47"/>
    <w:rsid w:val="006E40E2"/>
    <w:rsid w:val="006E451C"/>
    <w:rsid w:val="006E4CB3"/>
    <w:rsid w:val="0070446F"/>
    <w:rsid w:val="00732E3C"/>
    <w:rsid w:val="007334B1"/>
    <w:rsid w:val="007368D7"/>
    <w:rsid w:val="00766A82"/>
    <w:rsid w:val="00773523"/>
    <w:rsid w:val="0077401C"/>
    <w:rsid w:val="00785131"/>
    <w:rsid w:val="0079513C"/>
    <w:rsid w:val="007C7033"/>
    <w:rsid w:val="007E7354"/>
    <w:rsid w:val="0080113F"/>
    <w:rsid w:val="00802199"/>
    <w:rsid w:val="008226DE"/>
    <w:rsid w:val="00843CC3"/>
    <w:rsid w:val="00887BA5"/>
    <w:rsid w:val="0089061C"/>
    <w:rsid w:val="008916C2"/>
    <w:rsid w:val="0089574D"/>
    <w:rsid w:val="00896663"/>
    <w:rsid w:val="00897913"/>
    <w:rsid w:val="008A6076"/>
    <w:rsid w:val="008C418D"/>
    <w:rsid w:val="008E553F"/>
    <w:rsid w:val="008F2280"/>
    <w:rsid w:val="008F424E"/>
    <w:rsid w:val="00920C1A"/>
    <w:rsid w:val="00922B5E"/>
    <w:rsid w:val="00924666"/>
    <w:rsid w:val="009254A9"/>
    <w:rsid w:val="00933A16"/>
    <w:rsid w:val="00956994"/>
    <w:rsid w:val="0095756F"/>
    <w:rsid w:val="009746FA"/>
    <w:rsid w:val="009B7F19"/>
    <w:rsid w:val="009D3E91"/>
    <w:rsid w:val="009F1277"/>
    <w:rsid w:val="009F506D"/>
    <w:rsid w:val="00A201EC"/>
    <w:rsid w:val="00A57511"/>
    <w:rsid w:val="00A73137"/>
    <w:rsid w:val="00AA24C5"/>
    <w:rsid w:val="00AA49C2"/>
    <w:rsid w:val="00AC4E44"/>
    <w:rsid w:val="00AC7861"/>
    <w:rsid w:val="00AE6775"/>
    <w:rsid w:val="00AE6D4A"/>
    <w:rsid w:val="00AF33CF"/>
    <w:rsid w:val="00B16908"/>
    <w:rsid w:val="00B221CE"/>
    <w:rsid w:val="00B22560"/>
    <w:rsid w:val="00B37383"/>
    <w:rsid w:val="00B41F70"/>
    <w:rsid w:val="00B4518B"/>
    <w:rsid w:val="00B535FF"/>
    <w:rsid w:val="00B539D1"/>
    <w:rsid w:val="00B54542"/>
    <w:rsid w:val="00B90FFB"/>
    <w:rsid w:val="00BC073C"/>
    <w:rsid w:val="00BD1A00"/>
    <w:rsid w:val="00BD2D1E"/>
    <w:rsid w:val="00C04B72"/>
    <w:rsid w:val="00C064F2"/>
    <w:rsid w:val="00C21869"/>
    <w:rsid w:val="00C2723C"/>
    <w:rsid w:val="00C80F3F"/>
    <w:rsid w:val="00C8287F"/>
    <w:rsid w:val="00C923F1"/>
    <w:rsid w:val="00CA74D8"/>
    <w:rsid w:val="00CB0694"/>
    <w:rsid w:val="00CC7334"/>
    <w:rsid w:val="00CD6BBB"/>
    <w:rsid w:val="00CE654E"/>
    <w:rsid w:val="00CF1BB4"/>
    <w:rsid w:val="00CF36EC"/>
    <w:rsid w:val="00CF4BE8"/>
    <w:rsid w:val="00D56B4E"/>
    <w:rsid w:val="00DB6DDF"/>
    <w:rsid w:val="00DC28D4"/>
    <w:rsid w:val="00DD0D14"/>
    <w:rsid w:val="00DE7F1E"/>
    <w:rsid w:val="00E010CD"/>
    <w:rsid w:val="00E06803"/>
    <w:rsid w:val="00E126AD"/>
    <w:rsid w:val="00E4142C"/>
    <w:rsid w:val="00E71C6E"/>
    <w:rsid w:val="00E9721B"/>
    <w:rsid w:val="00EA07AA"/>
    <w:rsid w:val="00EB1D96"/>
    <w:rsid w:val="00EC0A51"/>
    <w:rsid w:val="00EC0CBD"/>
    <w:rsid w:val="00EC13B6"/>
    <w:rsid w:val="00EF6298"/>
    <w:rsid w:val="00F00B2B"/>
    <w:rsid w:val="00F21EA4"/>
    <w:rsid w:val="00F247FC"/>
    <w:rsid w:val="00F60F87"/>
    <w:rsid w:val="00F86274"/>
    <w:rsid w:val="00F92280"/>
    <w:rsid w:val="00F94F6B"/>
    <w:rsid w:val="00F9792E"/>
    <w:rsid w:val="00FA6C18"/>
    <w:rsid w:val="00FB412A"/>
    <w:rsid w:val="00FB7459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1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6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A7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7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1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4F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F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4F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F6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B7A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dolf.hofer@chess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a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dolf.hofer@chess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424</Words>
  <Characters>2674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cp:lastPrinted>2011-03-02T06:58:00Z</cp:lastPrinted>
  <dcterms:created xsi:type="dcterms:W3CDTF">2011-07-03T17:51:00Z</dcterms:created>
  <dcterms:modified xsi:type="dcterms:W3CDTF">2011-07-03T17:51:00Z</dcterms:modified>
</cp:coreProperties>
</file>